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1005"/>
        <w:gridCol w:w="2536"/>
        <w:gridCol w:w="427"/>
        <w:gridCol w:w="546"/>
        <w:gridCol w:w="2568"/>
      </w:tblGrid>
      <w:tr w:rsidR="00AF6E78" w:rsidRPr="00AF6E78" w14:paraId="0C9C7BD4" w14:textId="77777777" w:rsidTr="00AF6E78">
        <w:tc>
          <w:tcPr>
            <w:tcW w:w="2699" w:type="dxa"/>
            <w:tcBorders>
              <w:top w:val="single" w:sz="18" w:space="0" w:color="FF0000"/>
              <w:left w:val="single" w:sz="18" w:space="0" w:color="FF0000"/>
              <w:bottom w:val="dotted" w:sz="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1113B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b/>
                <w:bCs/>
                <w:color w:val="212121"/>
                <w:sz w:val="36"/>
                <w:szCs w:val="36"/>
                <w:lang w:eastAsia="en-GB"/>
              </w:rPr>
              <w:t>Event Name</w:t>
            </w:r>
          </w:p>
        </w:tc>
        <w:tc>
          <w:tcPr>
            <w:tcW w:w="7082" w:type="dxa"/>
            <w:gridSpan w:val="5"/>
            <w:tcBorders>
              <w:top w:val="single" w:sz="18" w:space="0" w:color="FF0000"/>
              <w:left w:val="nil"/>
              <w:bottom w:val="dotted" w:sz="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EDA61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color w:val="5B9BD5"/>
                <w:sz w:val="22"/>
                <w:szCs w:val="22"/>
                <w:lang w:eastAsia="en-GB"/>
              </w:rPr>
              <w:t> </w:t>
            </w:r>
          </w:p>
        </w:tc>
      </w:tr>
      <w:tr w:rsidR="00AF6E78" w:rsidRPr="00AF6E78" w14:paraId="61BA30A8" w14:textId="77777777" w:rsidTr="00AF6E78">
        <w:trPr>
          <w:trHeight w:val="454"/>
        </w:trPr>
        <w:tc>
          <w:tcPr>
            <w:tcW w:w="2699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73D85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b/>
                <w:bCs/>
                <w:color w:val="212121"/>
                <w:sz w:val="36"/>
                <w:szCs w:val="36"/>
                <w:lang w:eastAsia="en-GB"/>
              </w:rPr>
              <w:t>Date(s)</w:t>
            </w:r>
          </w:p>
        </w:tc>
        <w:tc>
          <w:tcPr>
            <w:tcW w:w="7082" w:type="dxa"/>
            <w:gridSpan w:val="5"/>
            <w:tcBorders>
              <w:top w:val="nil"/>
              <w:left w:val="nil"/>
              <w:bottom w:val="single" w:sz="1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FF86C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Garamond" w:eastAsia="Times New Roman" w:hAnsi="Garamond" w:cs="Calibri"/>
                <w:color w:val="212121"/>
                <w:sz w:val="22"/>
                <w:szCs w:val="22"/>
                <w:lang w:eastAsia="en-GB"/>
              </w:rPr>
              <w:t> </w:t>
            </w:r>
          </w:p>
        </w:tc>
      </w:tr>
      <w:tr w:rsidR="00AF6E78" w:rsidRPr="00AF6E78" w14:paraId="2326F0F6" w14:textId="77777777" w:rsidTr="00AF6E78">
        <w:trPr>
          <w:trHeight w:val="454"/>
        </w:trPr>
        <w:tc>
          <w:tcPr>
            <w:tcW w:w="2699" w:type="dxa"/>
            <w:tcBorders>
              <w:top w:val="nil"/>
              <w:left w:val="single" w:sz="18" w:space="0" w:color="FF0000"/>
              <w:bottom w:val="dotted" w:sz="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98CAD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b/>
                <w:bCs/>
                <w:i/>
                <w:iCs/>
                <w:color w:val="212121"/>
                <w:sz w:val="22"/>
                <w:szCs w:val="22"/>
                <w:lang w:eastAsia="en-GB"/>
              </w:rPr>
              <w:t>Venue / Building Name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dotted" w:sz="8" w:space="0" w:color="FF0000"/>
              <w:right w:val="dotted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6950D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Garamond" w:eastAsia="Times New Roman" w:hAnsi="Garamond" w:cs="Calibri"/>
                <w:color w:val="212121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dotted" w:sz="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0E325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b/>
                <w:bCs/>
                <w:i/>
                <w:iCs/>
                <w:color w:val="212121"/>
                <w:sz w:val="22"/>
                <w:szCs w:val="22"/>
                <w:lang w:eastAsia="en-GB"/>
              </w:rPr>
              <w:t>Room:</w:t>
            </w:r>
          </w:p>
        </w:tc>
      </w:tr>
      <w:tr w:rsidR="00AF6E78" w:rsidRPr="00AF6E78" w14:paraId="4DECAADC" w14:textId="77777777" w:rsidTr="00AF6E78">
        <w:trPr>
          <w:trHeight w:val="454"/>
        </w:trPr>
        <w:tc>
          <w:tcPr>
            <w:tcW w:w="2699" w:type="dxa"/>
            <w:tcBorders>
              <w:top w:val="nil"/>
              <w:left w:val="single" w:sz="18" w:space="0" w:color="FF0000"/>
              <w:bottom w:val="dotted" w:sz="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6E436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b/>
                <w:bCs/>
                <w:i/>
                <w:iCs/>
                <w:color w:val="212121"/>
                <w:sz w:val="22"/>
                <w:szCs w:val="22"/>
                <w:lang w:eastAsia="en-GB"/>
              </w:rPr>
              <w:t>Organiser Name</w:t>
            </w:r>
          </w:p>
        </w:tc>
        <w:tc>
          <w:tcPr>
            <w:tcW w:w="7082" w:type="dxa"/>
            <w:gridSpan w:val="5"/>
            <w:tcBorders>
              <w:top w:val="nil"/>
              <w:left w:val="nil"/>
              <w:bottom w:val="dotted" w:sz="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DB319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Garamond" w:eastAsia="Times New Roman" w:hAnsi="Garamond" w:cs="Calibri"/>
                <w:color w:val="212121"/>
                <w:sz w:val="22"/>
                <w:szCs w:val="22"/>
                <w:lang w:eastAsia="en-GB"/>
              </w:rPr>
              <w:t> </w:t>
            </w:r>
          </w:p>
        </w:tc>
      </w:tr>
      <w:tr w:rsidR="00AF6E78" w:rsidRPr="00AF6E78" w14:paraId="79C678CF" w14:textId="77777777" w:rsidTr="00AF6E78">
        <w:trPr>
          <w:trHeight w:val="454"/>
        </w:trPr>
        <w:tc>
          <w:tcPr>
            <w:tcW w:w="2699" w:type="dxa"/>
            <w:tcBorders>
              <w:top w:val="nil"/>
              <w:left w:val="single" w:sz="18" w:space="0" w:color="FF0000"/>
              <w:bottom w:val="dotted" w:sz="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39F87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proofErr w:type="gramStart"/>
            <w:r w:rsidRPr="00AF6E78">
              <w:rPr>
                <w:rFonts w:ascii="Wingdings 2" w:eastAsia="Times New Roman" w:hAnsi="Wingdings 2" w:cs="Calibri"/>
                <w:b/>
                <w:bCs/>
                <w:color w:val="212121"/>
                <w:sz w:val="22"/>
                <w:szCs w:val="22"/>
                <w:lang w:eastAsia="en-GB"/>
              </w:rPr>
              <w:t>'</w:t>
            </w:r>
            <w:r w:rsidRPr="00AF6E78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eastAsia="en-GB"/>
              </w:rPr>
              <w:t> </w:t>
            </w:r>
            <w:r w:rsidRPr="00AF6E78">
              <w:rPr>
                <w:rFonts w:ascii="Calibri" w:eastAsia="Times New Roman" w:hAnsi="Calibri" w:cs="Calibri"/>
                <w:b/>
                <w:bCs/>
                <w:i/>
                <w:iCs/>
                <w:color w:val="212121"/>
                <w:sz w:val="22"/>
                <w:szCs w:val="22"/>
                <w:lang w:eastAsia="en-GB"/>
              </w:rPr>
              <w:t> Telephone</w:t>
            </w:r>
            <w:proofErr w:type="gramEnd"/>
          </w:p>
        </w:tc>
        <w:tc>
          <w:tcPr>
            <w:tcW w:w="7082" w:type="dxa"/>
            <w:gridSpan w:val="5"/>
            <w:tcBorders>
              <w:top w:val="nil"/>
              <w:left w:val="nil"/>
              <w:bottom w:val="dotted" w:sz="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BBD36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Garamond" w:eastAsia="Times New Roman" w:hAnsi="Garamond" w:cs="Calibri"/>
                <w:color w:val="212121"/>
                <w:sz w:val="22"/>
                <w:szCs w:val="22"/>
                <w:lang w:eastAsia="en-GB"/>
              </w:rPr>
              <w:t> </w:t>
            </w:r>
          </w:p>
        </w:tc>
      </w:tr>
      <w:tr w:rsidR="00AF6E78" w:rsidRPr="00AF6E78" w14:paraId="6152DCB6" w14:textId="77777777" w:rsidTr="00AF6E78">
        <w:trPr>
          <w:trHeight w:val="454"/>
        </w:trPr>
        <w:tc>
          <w:tcPr>
            <w:tcW w:w="2699" w:type="dxa"/>
            <w:tcBorders>
              <w:top w:val="nil"/>
              <w:left w:val="single" w:sz="18" w:space="0" w:color="FF0000"/>
              <w:bottom w:val="dotted" w:sz="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5A63E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b/>
                <w:bCs/>
                <w:i/>
                <w:iCs/>
                <w:color w:val="212121"/>
                <w:sz w:val="22"/>
                <w:szCs w:val="22"/>
                <w:lang w:eastAsia="en-GB"/>
              </w:rPr>
              <w:t>Numbers Attending </w:t>
            </w:r>
          </w:p>
        </w:tc>
        <w:tc>
          <w:tcPr>
            <w:tcW w:w="7082" w:type="dxa"/>
            <w:gridSpan w:val="5"/>
            <w:tcBorders>
              <w:top w:val="nil"/>
              <w:left w:val="nil"/>
              <w:bottom w:val="dotted" w:sz="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77AE8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Garamond" w:eastAsia="Times New Roman" w:hAnsi="Garamond" w:cs="Calibri"/>
                <w:color w:val="212121"/>
                <w:sz w:val="22"/>
                <w:szCs w:val="22"/>
                <w:lang w:eastAsia="en-GB"/>
              </w:rPr>
              <w:t> </w:t>
            </w:r>
          </w:p>
        </w:tc>
      </w:tr>
      <w:tr w:rsidR="00AF6E78" w:rsidRPr="00AF6E78" w14:paraId="7E224344" w14:textId="77777777" w:rsidTr="00AF6E78">
        <w:trPr>
          <w:trHeight w:val="340"/>
        </w:trPr>
        <w:tc>
          <w:tcPr>
            <w:tcW w:w="2699" w:type="dxa"/>
            <w:tcBorders>
              <w:top w:val="nil"/>
              <w:left w:val="single" w:sz="18" w:space="0" w:color="FF0000"/>
              <w:bottom w:val="dotted" w:sz="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A286E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b/>
                <w:bCs/>
                <w:i/>
                <w:iCs/>
                <w:color w:val="212121"/>
                <w:sz w:val="22"/>
                <w:szCs w:val="22"/>
                <w:lang w:eastAsia="en-GB"/>
              </w:rPr>
              <w:t>Event Timings 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8" w:space="0" w:color="FF0000"/>
              <w:right w:val="dotted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DD689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Arial" w:eastAsia="Times New Roman" w:hAnsi="Arial" w:cs="Arial"/>
                <w:b/>
                <w:bCs/>
                <w:color w:val="00B050"/>
                <w:sz w:val="22"/>
                <w:szCs w:val="22"/>
                <w:lang w:eastAsia="en-GB"/>
              </w:rPr>
              <w:t>00.00</w:t>
            </w:r>
          </w:p>
        </w:tc>
        <w:tc>
          <w:tcPr>
            <w:tcW w:w="2536" w:type="dxa"/>
            <w:tcBorders>
              <w:top w:val="nil"/>
              <w:left w:val="nil"/>
              <w:bottom w:val="dotted" w:sz="8" w:space="0" w:color="FF0000"/>
              <w:right w:val="dotted" w:sz="8" w:space="0" w:color="FF0000"/>
            </w:tcBorders>
            <w:hideMark/>
          </w:tcPr>
          <w:p w14:paraId="0FBBFFB1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eastAsia="en-GB"/>
              </w:rPr>
              <w:t> </w:t>
            </w:r>
            <w:r w:rsidRPr="00AF6E78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 </w:t>
            </w:r>
            <w:r w:rsidRPr="00AF6E78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eastAsia="en-GB"/>
              </w:rPr>
              <w:t>Event Start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dotted" w:sz="8" w:space="0" w:color="FF0000"/>
              <w:right w:val="dotted" w:sz="8" w:space="0" w:color="FF0000"/>
            </w:tcBorders>
            <w:hideMark/>
          </w:tcPr>
          <w:p w14:paraId="3A4CEC70" w14:textId="77777777" w:rsidR="00AF6E78" w:rsidRPr="00AF6E78" w:rsidRDefault="00AF6E78" w:rsidP="00AF6E78">
            <w:pPr>
              <w:spacing w:line="231" w:lineRule="atLeast"/>
              <w:jc w:val="center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Arial" w:eastAsia="Times New Roman" w:hAnsi="Arial" w:cs="Arial"/>
                <w:b/>
                <w:bCs/>
                <w:color w:val="00B050"/>
                <w:sz w:val="22"/>
                <w:szCs w:val="22"/>
                <w:lang w:eastAsia="en-GB"/>
              </w:rPr>
              <w:t>00.00</w:t>
            </w:r>
          </w:p>
        </w:tc>
        <w:tc>
          <w:tcPr>
            <w:tcW w:w="2568" w:type="dxa"/>
            <w:tcBorders>
              <w:top w:val="nil"/>
              <w:left w:val="nil"/>
              <w:bottom w:val="dotted" w:sz="8" w:space="0" w:color="FF0000"/>
              <w:right w:val="single" w:sz="18" w:space="0" w:color="FF0000"/>
            </w:tcBorders>
            <w:hideMark/>
          </w:tcPr>
          <w:p w14:paraId="341754F0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eastAsia="en-GB"/>
              </w:rPr>
              <w:t>Event End</w:t>
            </w:r>
          </w:p>
        </w:tc>
      </w:tr>
      <w:tr w:rsidR="00AF6E78" w:rsidRPr="00AF6E78" w14:paraId="26A7FD02" w14:textId="77777777" w:rsidTr="00AF6E78">
        <w:trPr>
          <w:trHeight w:val="340"/>
        </w:trPr>
        <w:tc>
          <w:tcPr>
            <w:tcW w:w="2699" w:type="dxa"/>
            <w:vMerge w:val="restart"/>
            <w:tcBorders>
              <w:top w:val="nil"/>
              <w:left w:val="single" w:sz="18" w:space="0" w:color="FF0000"/>
              <w:bottom w:val="dotted" w:sz="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B7DDE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b/>
                <w:bCs/>
                <w:i/>
                <w:iCs/>
                <w:color w:val="212121"/>
                <w:sz w:val="22"/>
                <w:szCs w:val="22"/>
                <w:lang w:eastAsia="en-GB"/>
              </w:rPr>
              <w:t>Catering</w:t>
            </w:r>
          </w:p>
          <w:p w14:paraId="3398725C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b/>
                <w:bCs/>
                <w:i/>
                <w:iCs/>
                <w:color w:val="212121"/>
                <w:sz w:val="22"/>
                <w:szCs w:val="22"/>
                <w:lang w:eastAsia="en-GB"/>
              </w:rPr>
              <w:t>&amp;</w:t>
            </w:r>
          </w:p>
          <w:p w14:paraId="7A67FC8C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b/>
                <w:bCs/>
                <w:i/>
                <w:iCs/>
                <w:color w:val="212121"/>
                <w:sz w:val="22"/>
                <w:szCs w:val="22"/>
                <w:lang w:eastAsia="en-GB"/>
              </w:rPr>
              <w:t>Refreshments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8" w:space="0" w:color="FF0000"/>
              <w:right w:val="dotted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091DB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Arial" w:eastAsia="Times New Roman" w:hAnsi="Arial" w:cs="Arial"/>
                <w:b/>
                <w:bCs/>
                <w:color w:val="00B050"/>
                <w:sz w:val="22"/>
                <w:szCs w:val="22"/>
                <w:lang w:eastAsia="en-GB"/>
              </w:rPr>
              <w:t>00.00</w:t>
            </w:r>
          </w:p>
        </w:tc>
        <w:tc>
          <w:tcPr>
            <w:tcW w:w="6077" w:type="dxa"/>
            <w:gridSpan w:val="4"/>
            <w:tcBorders>
              <w:top w:val="nil"/>
              <w:left w:val="nil"/>
              <w:bottom w:val="dotted" w:sz="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82FEF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eastAsia="en-GB"/>
              </w:rPr>
              <w:t>Arrival Refreshments:</w:t>
            </w:r>
          </w:p>
          <w:p w14:paraId="3753D891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 </w:t>
            </w:r>
          </w:p>
        </w:tc>
      </w:tr>
      <w:tr w:rsidR="00AF6E78" w:rsidRPr="00AF6E78" w14:paraId="0B286D0B" w14:textId="77777777" w:rsidTr="00AF6E7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8" w:space="0" w:color="FF0000"/>
              <w:bottom w:val="dotted" w:sz="8" w:space="0" w:color="FF0000"/>
              <w:right w:val="single" w:sz="18" w:space="0" w:color="FF0000"/>
            </w:tcBorders>
            <w:vAlign w:val="center"/>
            <w:hideMark/>
          </w:tcPr>
          <w:p w14:paraId="15A1F066" w14:textId="77777777" w:rsidR="00AF6E78" w:rsidRPr="00AF6E78" w:rsidRDefault="00AF6E78" w:rsidP="00AF6E78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dotted" w:sz="8" w:space="0" w:color="FF0000"/>
              <w:right w:val="dotted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03527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Arial" w:eastAsia="Times New Roman" w:hAnsi="Arial" w:cs="Arial"/>
                <w:b/>
                <w:bCs/>
                <w:color w:val="00B050"/>
                <w:sz w:val="22"/>
                <w:szCs w:val="22"/>
                <w:lang w:eastAsia="en-GB"/>
              </w:rPr>
              <w:t>00.00</w:t>
            </w:r>
          </w:p>
        </w:tc>
        <w:tc>
          <w:tcPr>
            <w:tcW w:w="6077" w:type="dxa"/>
            <w:gridSpan w:val="4"/>
            <w:tcBorders>
              <w:top w:val="nil"/>
              <w:left w:val="nil"/>
              <w:bottom w:val="dotted" w:sz="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3C035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eastAsia="en-GB"/>
              </w:rPr>
              <w:t>Mid-Morning Refreshments:</w:t>
            </w:r>
          </w:p>
          <w:p w14:paraId="23017D16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 </w:t>
            </w:r>
          </w:p>
        </w:tc>
      </w:tr>
      <w:tr w:rsidR="00AF6E78" w:rsidRPr="00AF6E78" w14:paraId="391550EE" w14:textId="77777777" w:rsidTr="00AF6E7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8" w:space="0" w:color="FF0000"/>
              <w:bottom w:val="dotted" w:sz="8" w:space="0" w:color="FF0000"/>
              <w:right w:val="single" w:sz="18" w:space="0" w:color="FF0000"/>
            </w:tcBorders>
            <w:vAlign w:val="center"/>
            <w:hideMark/>
          </w:tcPr>
          <w:p w14:paraId="28EBED61" w14:textId="77777777" w:rsidR="00AF6E78" w:rsidRPr="00AF6E78" w:rsidRDefault="00AF6E78" w:rsidP="00AF6E78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dotted" w:sz="8" w:space="0" w:color="FF0000"/>
              <w:right w:val="dotted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E666B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Arial" w:eastAsia="Times New Roman" w:hAnsi="Arial" w:cs="Arial"/>
                <w:b/>
                <w:bCs/>
                <w:color w:val="00B050"/>
                <w:sz w:val="22"/>
                <w:szCs w:val="22"/>
                <w:lang w:eastAsia="en-GB"/>
              </w:rPr>
              <w:t>00.00</w:t>
            </w:r>
          </w:p>
        </w:tc>
        <w:tc>
          <w:tcPr>
            <w:tcW w:w="6077" w:type="dxa"/>
            <w:gridSpan w:val="4"/>
            <w:tcBorders>
              <w:top w:val="nil"/>
              <w:left w:val="nil"/>
              <w:bottom w:val="dotted" w:sz="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C2251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eastAsia="en-GB"/>
              </w:rPr>
              <w:t>Lunch:</w:t>
            </w:r>
          </w:p>
          <w:p w14:paraId="1DAD3241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eastAsia="en-GB"/>
              </w:rPr>
              <w:t> </w:t>
            </w:r>
          </w:p>
          <w:p w14:paraId="186D9D44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eastAsia="en-GB"/>
              </w:rPr>
              <w:t> </w:t>
            </w:r>
          </w:p>
          <w:p w14:paraId="4036EF47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eastAsia="en-GB"/>
              </w:rPr>
              <w:t> </w:t>
            </w:r>
          </w:p>
          <w:p w14:paraId="16864BC4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eastAsia="en-GB"/>
              </w:rPr>
              <w:t> </w:t>
            </w:r>
          </w:p>
        </w:tc>
      </w:tr>
      <w:tr w:rsidR="00AF6E78" w:rsidRPr="00AF6E78" w14:paraId="3FCF1645" w14:textId="77777777" w:rsidTr="00AF6E7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8" w:space="0" w:color="FF0000"/>
              <w:bottom w:val="dotted" w:sz="8" w:space="0" w:color="FF0000"/>
              <w:right w:val="single" w:sz="18" w:space="0" w:color="FF0000"/>
            </w:tcBorders>
            <w:vAlign w:val="center"/>
            <w:hideMark/>
          </w:tcPr>
          <w:p w14:paraId="01CE932E" w14:textId="77777777" w:rsidR="00AF6E78" w:rsidRPr="00AF6E78" w:rsidRDefault="00AF6E78" w:rsidP="00AF6E78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dotted" w:sz="8" w:space="0" w:color="FF0000"/>
              <w:right w:val="dotted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10195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Arial" w:eastAsia="Times New Roman" w:hAnsi="Arial" w:cs="Arial"/>
                <w:b/>
                <w:bCs/>
                <w:color w:val="00B050"/>
                <w:sz w:val="22"/>
                <w:szCs w:val="22"/>
                <w:lang w:eastAsia="en-GB"/>
              </w:rPr>
              <w:t>00.00</w:t>
            </w:r>
          </w:p>
        </w:tc>
        <w:tc>
          <w:tcPr>
            <w:tcW w:w="6077" w:type="dxa"/>
            <w:gridSpan w:val="4"/>
            <w:tcBorders>
              <w:top w:val="nil"/>
              <w:left w:val="nil"/>
              <w:bottom w:val="dotted" w:sz="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6A1F8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eastAsia="en-GB"/>
              </w:rPr>
              <w:t>Afternoon Refreshments:</w:t>
            </w:r>
          </w:p>
          <w:p w14:paraId="6910AD23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 </w:t>
            </w:r>
          </w:p>
        </w:tc>
      </w:tr>
      <w:tr w:rsidR="00AF6E78" w:rsidRPr="00AF6E78" w14:paraId="7413E06F" w14:textId="77777777" w:rsidTr="00AF6E7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8" w:space="0" w:color="FF0000"/>
              <w:bottom w:val="dotted" w:sz="8" w:space="0" w:color="FF0000"/>
              <w:right w:val="single" w:sz="18" w:space="0" w:color="FF0000"/>
            </w:tcBorders>
            <w:vAlign w:val="center"/>
            <w:hideMark/>
          </w:tcPr>
          <w:p w14:paraId="069626E4" w14:textId="77777777" w:rsidR="00AF6E78" w:rsidRPr="00AF6E78" w:rsidRDefault="00AF6E78" w:rsidP="00AF6E78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dotted" w:sz="8" w:space="0" w:color="FF0000"/>
              <w:right w:val="dotted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EB9CA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Arial" w:eastAsia="Times New Roman" w:hAnsi="Arial" w:cs="Arial"/>
                <w:b/>
                <w:bCs/>
                <w:color w:val="00B050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6077" w:type="dxa"/>
            <w:gridSpan w:val="4"/>
            <w:tcBorders>
              <w:top w:val="nil"/>
              <w:left w:val="nil"/>
              <w:bottom w:val="dotted" w:sz="8" w:space="0" w:color="FF0000"/>
              <w:right w:val="single" w:sz="18" w:space="0" w:color="FF0000"/>
            </w:tcBorders>
            <w:hideMark/>
          </w:tcPr>
          <w:p w14:paraId="520A66BA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eastAsia="en-GB"/>
              </w:rPr>
              <w:t>  Requirements:</w:t>
            </w:r>
          </w:p>
        </w:tc>
      </w:tr>
      <w:tr w:rsidR="00AF6E78" w:rsidRPr="00AF6E78" w14:paraId="01E5F7F8" w14:textId="77777777" w:rsidTr="00AF6E78">
        <w:trPr>
          <w:trHeight w:val="681"/>
        </w:trPr>
        <w:tc>
          <w:tcPr>
            <w:tcW w:w="0" w:type="auto"/>
            <w:vMerge/>
            <w:tcBorders>
              <w:top w:val="nil"/>
              <w:left w:val="single" w:sz="18" w:space="0" w:color="FF0000"/>
              <w:bottom w:val="dotted" w:sz="8" w:space="0" w:color="FF0000"/>
              <w:right w:val="single" w:sz="18" w:space="0" w:color="FF0000"/>
            </w:tcBorders>
            <w:vAlign w:val="center"/>
            <w:hideMark/>
          </w:tcPr>
          <w:p w14:paraId="3995ED9F" w14:textId="77777777" w:rsidR="00AF6E78" w:rsidRPr="00AF6E78" w:rsidRDefault="00AF6E78" w:rsidP="00AF6E78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</w:p>
        </w:tc>
        <w:tc>
          <w:tcPr>
            <w:tcW w:w="7082" w:type="dxa"/>
            <w:gridSpan w:val="5"/>
            <w:tcBorders>
              <w:top w:val="nil"/>
              <w:left w:val="nil"/>
              <w:bottom w:val="dotted" w:sz="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9CACC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 </w:t>
            </w:r>
          </w:p>
          <w:p w14:paraId="2375CC61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792E57A9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Garamond" w:eastAsia="Times New Roman" w:hAnsi="Garamond" w:cs="Calibri"/>
                <w:color w:val="212121"/>
                <w:sz w:val="22"/>
                <w:szCs w:val="22"/>
                <w:lang w:eastAsia="en-GB"/>
              </w:rPr>
              <w:t> </w:t>
            </w:r>
          </w:p>
        </w:tc>
      </w:tr>
      <w:tr w:rsidR="00AF6E78" w:rsidRPr="00AF6E78" w14:paraId="0619263A" w14:textId="77777777" w:rsidTr="00AF6E78">
        <w:trPr>
          <w:trHeight w:val="851"/>
        </w:trPr>
        <w:tc>
          <w:tcPr>
            <w:tcW w:w="2699" w:type="dxa"/>
            <w:tcBorders>
              <w:top w:val="nil"/>
              <w:left w:val="single" w:sz="18" w:space="0" w:color="FF0000"/>
              <w:bottom w:val="dotted" w:sz="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68516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eastAsia="en-GB"/>
              </w:rPr>
              <w:t>Special Diet/s</w:t>
            </w:r>
          </w:p>
        </w:tc>
        <w:tc>
          <w:tcPr>
            <w:tcW w:w="7082" w:type="dxa"/>
            <w:gridSpan w:val="5"/>
            <w:tcBorders>
              <w:top w:val="nil"/>
              <w:left w:val="nil"/>
              <w:bottom w:val="dotted" w:sz="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C8C56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 </w:t>
            </w:r>
          </w:p>
          <w:p w14:paraId="7270AD02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 </w:t>
            </w:r>
          </w:p>
          <w:p w14:paraId="67AA29F9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 </w:t>
            </w:r>
          </w:p>
        </w:tc>
      </w:tr>
      <w:tr w:rsidR="00AF6E78" w:rsidRPr="00AF6E78" w14:paraId="2579C622" w14:textId="77777777" w:rsidTr="00AF6E78">
        <w:trPr>
          <w:trHeight w:val="851"/>
        </w:trPr>
        <w:tc>
          <w:tcPr>
            <w:tcW w:w="2699" w:type="dxa"/>
            <w:tcBorders>
              <w:top w:val="nil"/>
              <w:left w:val="single" w:sz="18" w:space="0" w:color="FF0000"/>
              <w:bottom w:val="dotted" w:sz="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C40B6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eastAsia="en-GB"/>
              </w:rPr>
              <w:t>Other Information</w:t>
            </w:r>
          </w:p>
        </w:tc>
        <w:tc>
          <w:tcPr>
            <w:tcW w:w="7082" w:type="dxa"/>
            <w:gridSpan w:val="5"/>
            <w:tcBorders>
              <w:top w:val="nil"/>
              <w:left w:val="nil"/>
              <w:bottom w:val="dotted" w:sz="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B3E16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 </w:t>
            </w:r>
          </w:p>
        </w:tc>
      </w:tr>
      <w:tr w:rsidR="00AF6E78" w:rsidRPr="00AF6E78" w14:paraId="2073951D" w14:textId="77777777" w:rsidTr="00AF6E78">
        <w:trPr>
          <w:trHeight w:val="340"/>
        </w:trPr>
        <w:tc>
          <w:tcPr>
            <w:tcW w:w="2699" w:type="dxa"/>
            <w:tcBorders>
              <w:top w:val="nil"/>
              <w:left w:val="single" w:sz="18" w:space="0" w:color="FF0000"/>
              <w:bottom w:val="dotted" w:sz="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2CEA8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eastAsia="en-GB"/>
              </w:rPr>
              <w:t xml:space="preserve">Set up </w:t>
            </w:r>
            <w:proofErr w:type="gramStart"/>
            <w:r w:rsidRPr="00AF6E78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eastAsia="en-GB"/>
              </w:rPr>
              <w:t>Information</w:t>
            </w:r>
            <w:proofErr w:type="gramEnd"/>
          </w:p>
          <w:p w14:paraId="25AEE7BD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82" w:type="dxa"/>
            <w:gridSpan w:val="5"/>
            <w:tcBorders>
              <w:top w:val="nil"/>
              <w:left w:val="nil"/>
              <w:bottom w:val="dotted" w:sz="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CF5EE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F6E78" w:rsidRPr="00AF6E78" w14:paraId="6AF018E3" w14:textId="77777777" w:rsidTr="00AF6E78">
        <w:trPr>
          <w:trHeight w:val="567"/>
        </w:trPr>
        <w:tc>
          <w:tcPr>
            <w:tcW w:w="2699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C315C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color w:val="212121"/>
                <w:sz w:val="28"/>
                <w:szCs w:val="28"/>
                <w:lang w:eastAsia="en-GB"/>
              </w:rPr>
              <w:t>CHARGE CODE</w:t>
            </w:r>
          </w:p>
        </w:tc>
        <w:tc>
          <w:tcPr>
            <w:tcW w:w="7082" w:type="dxa"/>
            <w:gridSpan w:val="5"/>
            <w:tcBorders>
              <w:top w:val="nil"/>
              <w:left w:val="nil"/>
              <w:bottom w:val="single" w:sz="1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E5642" w14:textId="77777777" w:rsidR="00AF6E78" w:rsidRPr="00AF6E78" w:rsidRDefault="00AF6E78" w:rsidP="00AF6E78">
            <w:pPr>
              <w:spacing w:line="231" w:lineRule="atLeast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AF6E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F6E78" w:rsidRPr="00AF6E78" w14:paraId="17126DC7" w14:textId="77777777" w:rsidTr="00AF6E78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7A07F" w14:textId="77777777" w:rsidR="00AF6E78" w:rsidRPr="00AF6E78" w:rsidRDefault="00AF6E78" w:rsidP="00AF6E78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4EE7F" w14:textId="77777777" w:rsidR="00AF6E78" w:rsidRPr="00AF6E78" w:rsidRDefault="00AF6E78" w:rsidP="00AF6E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E471E" w14:textId="77777777" w:rsidR="00AF6E78" w:rsidRPr="00AF6E78" w:rsidRDefault="00AF6E78" w:rsidP="00AF6E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B2096" w14:textId="77777777" w:rsidR="00AF6E78" w:rsidRPr="00AF6E78" w:rsidRDefault="00AF6E78" w:rsidP="00AF6E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E20C4" w14:textId="77777777" w:rsidR="00AF6E78" w:rsidRPr="00AF6E78" w:rsidRDefault="00AF6E78" w:rsidP="00AF6E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BC5DC" w14:textId="77777777" w:rsidR="00AF6E78" w:rsidRPr="00AF6E78" w:rsidRDefault="00AF6E78" w:rsidP="00AF6E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90A3180" w14:textId="77777777" w:rsidR="00AF6E78" w:rsidRPr="00AF6E78" w:rsidRDefault="00AF6E78" w:rsidP="00AF6E78">
      <w:pPr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  <w:r w:rsidRPr="00AF6E78">
        <w:rPr>
          <w:rFonts w:ascii="Calibri" w:eastAsia="Times New Roman" w:hAnsi="Calibri" w:cs="Calibri"/>
          <w:color w:val="212121"/>
          <w:sz w:val="22"/>
          <w:szCs w:val="22"/>
          <w:lang w:eastAsia="en-GB"/>
        </w:rPr>
        <w:t> </w:t>
      </w:r>
    </w:p>
    <w:p w14:paraId="5719DCE8" w14:textId="77777777" w:rsidR="00AF6E78" w:rsidRPr="00AF6E78" w:rsidRDefault="00AF6E78" w:rsidP="00AF6E78">
      <w:pPr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  <w:r w:rsidRPr="00AF6E78">
        <w:rPr>
          <w:rFonts w:ascii="Calibri" w:eastAsia="Times New Roman" w:hAnsi="Calibri" w:cs="Calibri"/>
          <w:color w:val="212121"/>
          <w:sz w:val="22"/>
          <w:szCs w:val="22"/>
          <w:lang w:eastAsia="en-GB"/>
        </w:rPr>
        <w:t> </w:t>
      </w:r>
    </w:p>
    <w:p w14:paraId="22F28D1C" w14:textId="77777777" w:rsidR="001C19D0" w:rsidRDefault="001C19D0"/>
    <w:sectPr w:rsidR="001C1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78"/>
    <w:rsid w:val="001C19D0"/>
    <w:rsid w:val="003E482E"/>
    <w:rsid w:val="009E7A40"/>
    <w:rsid w:val="00AF6E78"/>
    <w:rsid w:val="00ED13CE"/>
    <w:rsid w:val="00EE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9F449"/>
  <w15:chartTrackingRefBased/>
  <w15:docId w15:val="{F4FA2E75-C9CB-3D4D-9B1F-177F1783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Hospitality Booking Form.docx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Rosa, Michael</dc:creator>
  <cp:keywords/>
  <dc:description/>
  <cp:lastModifiedBy>La Rosa, Michael</cp:lastModifiedBy>
  <cp:revision>2</cp:revision>
  <dcterms:created xsi:type="dcterms:W3CDTF">2023-04-12T08:32:00Z</dcterms:created>
  <dcterms:modified xsi:type="dcterms:W3CDTF">2023-04-12T08:32:00Z</dcterms:modified>
</cp:coreProperties>
</file>